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  <w:r>
              <w:rPr/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54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50"/>
        <w:gridCol w:w="2463"/>
      </w:tblGrid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CLG Naomh Eoin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Uimhir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70" w:leader="none"/>
              </w:tabs>
              <w:spacing w:lineRule="auto" w:line="240" w:before="0" w:after="0"/>
              <w:jc w:val="center"/>
              <w:rPr/>
            </w:pPr>
            <w:r>
              <w:rPr/>
              <w:t>Ainm</w:t>
            </w:r>
          </w:p>
        </w:tc>
      </w:tr>
      <w:tr>
        <w:trPr>
          <w:trHeight w:val="43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Isteach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IE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LibreOffice/7.3.3.2$MacOSX_AARCH64 LibreOffice_project/d1d0ea68f081ee2800a922cac8f79445e4603348</Application>
  <AppVersion>15.0000</AppVersion>
  <Pages>1</Pages>
  <Words>70</Words>
  <Characters>341</Characters>
  <CharactersWithSpaces>361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2017-03-16T21:57:00Z</dcterms:created>
  <dc:creator>sean</dc:creator>
  <dc:description/>
  <dc:language>en-GB</dc:language>
  <cp:lastModifiedBy/>
  <cp:lastPrinted>2017-03-16T21:52:00Z</cp:lastPrinted>
  <dcterms:modified xsi:type="dcterms:W3CDTF">2022-09-15T21:26:45Z</dcterms:modified>
  <cp:revision>3</cp:revision>
  <dc:subject/>
  <dc:title/>
</cp:coreProperties>
</file>